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8C" w:rsidRPr="0037646C" w:rsidRDefault="00AA5DF5" w:rsidP="0037646C">
      <w:pPr>
        <w:tabs>
          <w:tab w:val="right" w:pos="10772"/>
        </w:tabs>
        <w:spacing w:before="60"/>
        <w:rPr>
          <w:rFonts w:asciiTheme="minorHAnsi" w:hAnsiTheme="minorHAnsi" w:cstheme="minorHAnsi"/>
          <w:sz w:val="22"/>
        </w:rPr>
      </w:pPr>
      <w:bookmarkStart w:id="0" w:name="_GoBack"/>
      <w:bookmarkEnd w:id="0"/>
      <w:r w:rsidRPr="0037646C">
        <w:rPr>
          <w:rFonts w:asciiTheme="minorHAnsi" w:hAnsiTheme="minorHAnsi" w:cstheme="minorHAnsi"/>
          <w:b/>
          <w:sz w:val="22"/>
        </w:rPr>
        <w:t>CURSO</w:t>
      </w:r>
      <w:r w:rsidRPr="0037646C">
        <w:rPr>
          <w:rFonts w:asciiTheme="minorHAnsi" w:hAnsiTheme="minorHAnsi" w:cstheme="minorHAnsi"/>
          <w:sz w:val="22"/>
        </w:rPr>
        <w:t xml:space="preserve">: </w:t>
      </w:r>
      <w:r w:rsidR="003278A9" w:rsidRPr="0037646C">
        <w:rPr>
          <w:rFonts w:asciiTheme="minorHAnsi" w:hAnsiTheme="minorHAnsi" w:cstheme="minorHAnsi"/>
          <w:sz w:val="22"/>
        </w:rPr>
        <w:t xml:space="preserve">AUXILIAR E </w:t>
      </w:r>
      <w:r w:rsidRPr="0037646C">
        <w:rPr>
          <w:rFonts w:asciiTheme="minorHAnsi" w:hAnsiTheme="minorHAnsi" w:cstheme="minorHAnsi"/>
          <w:sz w:val="22"/>
        </w:rPr>
        <w:t>TÉCNICO EM ENFERMAGEM</w:t>
      </w:r>
      <w:r w:rsidR="0037646C" w:rsidRPr="0037646C">
        <w:rPr>
          <w:rFonts w:asciiTheme="minorHAnsi" w:hAnsiTheme="minorHAnsi" w:cstheme="minorHAnsi"/>
          <w:sz w:val="22"/>
        </w:rPr>
        <w:tab/>
      </w:r>
      <w:r w:rsidR="0037646C" w:rsidRPr="0037646C">
        <w:rPr>
          <w:rFonts w:asciiTheme="minorHAnsi" w:hAnsiTheme="minorHAnsi" w:cstheme="minorHAnsi"/>
          <w:b/>
          <w:sz w:val="22"/>
        </w:rPr>
        <w:t>HORÁRIO:</w:t>
      </w:r>
      <w:r w:rsidR="0037646C" w:rsidRPr="0037646C">
        <w:rPr>
          <w:rFonts w:asciiTheme="minorHAnsi" w:hAnsiTheme="minorHAnsi" w:cstheme="minorHAnsi"/>
          <w:sz w:val="22"/>
        </w:rPr>
        <w:t xml:space="preserve"> ___________ às___________</w:t>
      </w:r>
    </w:p>
    <w:p w:rsidR="00AA5DF5" w:rsidRPr="0037646C" w:rsidRDefault="00AA5DF5" w:rsidP="0037646C">
      <w:pPr>
        <w:spacing w:before="120" w:after="60"/>
        <w:rPr>
          <w:rFonts w:asciiTheme="minorHAnsi" w:hAnsiTheme="minorHAnsi" w:cstheme="minorHAnsi"/>
        </w:rPr>
      </w:pPr>
      <w:proofErr w:type="gramStart"/>
      <w:r w:rsidRPr="0037646C">
        <w:rPr>
          <w:rFonts w:asciiTheme="minorHAnsi" w:hAnsiTheme="minorHAnsi" w:cstheme="minorHAnsi"/>
          <w:b/>
        </w:rPr>
        <w:t>ALUNO(</w:t>
      </w:r>
      <w:proofErr w:type="gramEnd"/>
      <w:r w:rsidRPr="0037646C">
        <w:rPr>
          <w:rFonts w:asciiTheme="minorHAnsi" w:hAnsiTheme="minorHAnsi" w:cstheme="minorHAnsi"/>
          <w:b/>
        </w:rPr>
        <w:t>A)</w:t>
      </w:r>
      <w:r w:rsidR="00A15BEF" w:rsidRPr="0037646C">
        <w:rPr>
          <w:rFonts w:asciiTheme="minorHAnsi" w:hAnsiTheme="minorHAnsi" w:cstheme="minorHAnsi"/>
        </w:rPr>
        <w:t xml:space="preserve">: </w:t>
      </w:r>
      <w:r w:rsidR="0037646C">
        <w:rPr>
          <w:rFonts w:asciiTheme="minorHAnsi" w:hAnsiTheme="minorHAnsi" w:cstheme="minorHAnsi"/>
        </w:rPr>
        <w:t>___________</w:t>
      </w:r>
      <w:r w:rsidRPr="0037646C">
        <w:rPr>
          <w:rFonts w:asciiTheme="minorHAnsi" w:hAnsiTheme="minorHAnsi" w:cstheme="minorHAnsi"/>
        </w:rPr>
        <w:t>_______________________________________</w:t>
      </w:r>
      <w:r w:rsidR="00A15BEF" w:rsidRPr="0037646C">
        <w:rPr>
          <w:rFonts w:asciiTheme="minorHAnsi" w:hAnsiTheme="minorHAnsi" w:cstheme="minorHAnsi"/>
        </w:rPr>
        <w:t>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653"/>
        <w:gridCol w:w="1048"/>
        <w:gridCol w:w="7411"/>
        <w:gridCol w:w="1024"/>
      </w:tblGrid>
      <w:tr w:rsidR="009E39FE" w:rsidRPr="009E39FE" w:rsidTr="004809C0">
        <w:trPr>
          <w:trHeight w:val="329"/>
        </w:trPr>
        <w:tc>
          <w:tcPr>
            <w:tcW w:w="356" w:type="pct"/>
            <w:shd w:val="clear" w:color="auto" w:fill="D9D9D9" w:themeFill="background1" w:themeFillShade="D9"/>
            <w:vAlign w:val="center"/>
            <w:hideMark/>
          </w:tcPr>
          <w:p w:rsidR="009E39FE" w:rsidRPr="009E39FE" w:rsidRDefault="009E39FE" w:rsidP="009E39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E39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299" w:type="pct"/>
            <w:shd w:val="clear" w:color="auto" w:fill="D9D9D9" w:themeFill="background1" w:themeFillShade="D9"/>
            <w:vAlign w:val="center"/>
            <w:hideMark/>
          </w:tcPr>
          <w:p w:rsidR="009E39FE" w:rsidRPr="009E39FE" w:rsidRDefault="009E39FE" w:rsidP="009E39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E39F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pt-BR"/>
              </w:rPr>
              <w:t>HORAS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9E39FE" w:rsidRPr="009E39FE" w:rsidRDefault="009E39FE" w:rsidP="009E39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E39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LOCAL</w:t>
            </w:r>
          </w:p>
        </w:tc>
        <w:tc>
          <w:tcPr>
            <w:tcW w:w="3395" w:type="pct"/>
            <w:shd w:val="clear" w:color="auto" w:fill="D9D9D9" w:themeFill="background1" w:themeFillShade="D9"/>
            <w:vAlign w:val="center"/>
            <w:hideMark/>
          </w:tcPr>
          <w:p w:rsidR="009E39FE" w:rsidRPr="009E39FE" w:rsidRDefault="009E39FE" w:rsidP="009E39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E39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ATIVIDADES DESENVOLVIDAS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  <w:hideMark/>
          </w:tcPr>
          <w:p w:rsidR="009E39FE" w:rsidRPr="009E39FE" w:rsidRDefault="009E39FE" w:rsidP="009E39F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E39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Prof.</w:t>
            </w:r>
            <w:proofErr w:type="gramEnd"/>
            <w:r w:rsidRPr="009E39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Supervisor</w:t>
            </w:r>
          </w:p>
        </w:tc>
      </w:tr>
      <w:tr w:rsidR="009E39FE" w:rsidRPr="00AA5DF5" w:rsidTr="004809C0">
        <w:trPr>
          <w:trHeight w:val="329"/>
        </w:trPr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0" w:type="pct"/>
            <w:vMerge w:val="restart"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395" w:type="pct"/>
            <w:shd w:val="clear" w:color="auto" w:fill="auto"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E39FE" w:rsidRPr="00AA5DF5" w:rsidTr="004809C0">
        <w:trPr>
          <w:trHeight w:val="329"/>
        </w:trPr>
        <w:tc>
          <w:tcPr>
            <w:tcW w:w="356" w:type="pct"/>
            <w:vMerge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80" w:type="pct"/>
            <w:vMerge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395" w:type="pct"/>
            <w:shd w:val="clear" w:color="auto" w:fill="auto"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E39FE" w:rsidRPr="00AA5DF5" w:rsidTr="004809C0">
        <w:trPr>
          <w:trHeight w:val="329"/>
        </w:trPr>
        <w:tc>
          <w:tcPr>
            <w:tcW w:w="356" w:type="pct"/>
            <w:vMerge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80" w:type="pct"/>
            <w:vMerge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395" w:type="pct"/>
            <w:shd w:val="clear" w:color="auto" w:fill="auto"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E39FE" w:rsidRPr="00AA5DF5" w:rsidTr="004809C0">
        <w:trPr>
          <w:trHeight w:val="329"/>
        </w:trPr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0" w:type="pct"/>
            <w:vMerge w:val="restart"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395" w:type="pct"/>
            <w:shd w:val="clear" w:color="auto" w:fill="auto"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E39FE" w:rsidRPr="00AA5DF5" w:rsidTr="004809C0">
        <w:trPr>
          <w:trHeight w:val="329"/>
        </w:trPr>
        <w:tc>
          <w:tcPr>
            <w:tcW w:w="356" w:type="pct"/>
            <w:vMerge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80" w:type="pct"/>
            <w:vMerge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395" w:type="pct"/>
            <w:shd w:val="clear" w:color="auto" w:fill="auto"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E39FE" w:rsidRPr="00AA5DF5" w:rsidTr="004809C0">
        <w:trPr>
          <w:trHeight w:val="329"/>
        </w:trPr>
        <w:tc>
          <w:tcPr>
            <w:tcW w:w="356" w:type="pct"/>
            <w:vMerge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80" w:type="pct"/>
            <w:vMerge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395" w:type="pct"/>
            <w:shd w:val="clear" w:color="auto" w:fill="auto"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E39FE" w:rsidRPr="00AA5DF5" w:rsidTr="004809C0">
        <w:trPr>
          <w:trHeight w:val="329"/>
        </w:trPr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0" w:type="pct"/>
            <w:vMerge w:val="restart"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395" w:type="pct"/>
            <w:shd w:val="clear" w:color="auto" w:fill="auto"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E39FE" w:rsidRPr="00AA5DF5" w:rsidTr="004809C0">
        <w:trPr>
          <w:trHeight w:val="329"/>
        </w:trPr>
        <w:tc>
          <w:tcPr>
            <w:tcW w:w="356" w:type="pct"/>
            <w:vMerge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80" w:type="pct"/>
            <w:vMerge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395" w:type="pct"/>
            <w:shd w:val="clear" w:color="auto" w:fill="auto"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E39FE" w:rsidRPr="00AA5DF5" w:rsidTr="004809C0">
        <w:trPr>
          <w:trHeight w:val="329"/>
        </w:trPr>
        <w:tc>
          <w:tcPr>
            <w:tcW w:w="356" w:type="pct"/>
            <w:vMerge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80" w:type="pct"/>
            <w:vMerge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395" w:type="pct"/>
            <w:shd w:val="clear" w:color="auto" w:fill="auto"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E39FE" w:rsidRPr="00AA5DF5" w:rsidTr="004809C0">
        <w:trPr>
          <w:trHeight w:val="329"/>
        </w:trPr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0" w:type="pct"/>
            <w:vMerge w:val="restart"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395" w:type="pct"/>
            <w:shd w:val="clear" w:color="auto" w:fill="auto"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E39FE" w:rsidRPr="00AA5DF5" w:rsidTr="004809C0">
        <w:trPr>
          <w:trHeight w:val="329"/>
        </w:trPr>
        <w:tc>
          <w:tcPr>
            <w:tcW w:w="356" w:type="pct"/>
            <w:vMerge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80" w:type="pct"/>
            <w:vMerge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395" w:type="pct"/>
            <w:shd w:val="clear" w:color="auto" w:fill="auto"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E39FE" w:rsidRPr="00AA5DF5" w:rsidTr="004809C0">
        <w:trPr>
          <w:trHeight w:val="329"/>
        </w:trPr>
        <w:tc>
          <w:tcPr>
            <w:tcW w:w="356" w:type="pct"/>
            <w:vMerge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80" w:type="pct"/>
            <w:vMerge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395" w:type="pct"/>
            <w:shd w:val="clear" w:color="auto" w:fill="auto"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E39FE" w:rsidRPr="00AA5DF5" w:rsidTr="004809C0">
        <w:trPr>
          <w:trHeight w:val="329"/>
        </w:trPr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0" w:type="pct"/>
            <w:vMerge w:val="restart"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395" w:type="pct"/>
            <w:shd w:val="clear" w:color="auto" w:fill="auto"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E39FE" w:rsidRPr="00AA5DF5" w:rsidTr="004809C0">
        <w:trPr>
          <w:trHeight w:val="329"/>
        </w:trPr>
        <w:tc>
          <w:tcPr>
            <w:tcW w:w="356" w:type="pct"/>
            <w:vMerge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80" w:type="pct"/>
            <w:vMerge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395" w:type="pct"/>
            <w:shd w:val="clear" w:color="auto" w:fill="auto"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E39FE" w:rsidRPr="00AA5DF5" w:rsidTr="004809C0">
        <w:trPr>
          <w:trHeight w:val="329"/>
        </w:trPr>
        <w:tc>
          <w:tcPr>
            <w:tcW w:w="356" w:type="pct"/>
            <w:vMerge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80" w:type="pct"/>
            <w:vMerge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395" w:type="pct"/>
            <w:shd w:val="clear" w:color="auto" w:fill="auto"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E39FE" w:rsidRPr="00AA5DF5" w:rsidTr="004809C0">
        <w:trPr>
          <w:trHeight w:val="329"/>
        </w:trPr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0" w:type="pct"/>
            <w:vMerge w:val="restart"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395" w:type="pct"/>
            <w:shd w:val="clear" w:color="auto" w:fill="auto"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E39FE" w:rsidRPr="00AA5DF5" w:rsidTr="004809C0">
        <w:trPr>
          <w:trHeight w:val="329"/>
        </w:trPr>
        <w:tc>
          <w:tcPr>
            <w:tcW w:w="356" w:type="pct"/>
            <w:vMerge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80" w:type="pct"/>
            <w:vMerge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395" w:type="pct"/>
            <w:shd w:val="clear" w:color="auto" w:fill="auto"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E39FE" w:rsidRPr="00AA5DF5" w:rsidTr="004809C0">
        <w:trPr>
          <w:trHeight w:val="329"/>
        </w:trPr>
        <w:tc>
          <w:tcPr>
            <w:tcW w:w="356" w:type="pct"/>
            <w:vMerge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80" w:type="pct"/>
            <w:vMerge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395" w:type="pct"/>
            <w:shd w:val="clear" w:color="auto" w:fill="auto"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E39FE" w:rsidRPr="00AA5DF5" w:rsidTr="004809C0">
        <w:trPr>
          <w:trHeight w:val="329"/>
        </w:trPr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0" w:type="pct"/>
            <w:vMerge w:val="restart"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395" w:type="pct"/>
            <w:shd w:val="clear" w:color="auto" w:fill="auto"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E39FE" w:rsidRPr="00AA5DF5" w:rsidTr="004809C0">
        <w:trPr>
          <w:trHeight w:val="329"/>
        </w:trPr>
        <w:tc>
          <w:tcPr>
            <w:tcW w:w="356" w:type="pct"/>
            <w:vMerge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80" w:type="pct"/>
            <w:vMerge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395" w:type="pct"/>
            <w:shd w:val="clear" w:color="auto" w:fill="auto"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E39FE" w:rsidRPr="00AA5DF5" w:rsidTr="004809C0">
        <w:trPr>
          <w:trHeight w:val="329"/>
        </w:trPr>
        <w:tc>
          <w:tcPr>
            <w:tcW w:w="356" w:type="pct"/>
            <w:vMerge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80" w:type="pct"/>
            <w:vMerge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395" w:type="pct"/>
            <w:shd w:val="clear" w:color="auto" w:fill="auto"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E39FE" w:rsidRPr="00AA5DF5" w:rsidTr="004809C0">
        <w:trPr>
          <w:trHeight w:val="329"/>
        </w:trPr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0" w:type="pct"/>
            <w:vMerge w:val="restart"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395" w:type="pct"/>
            <w:shd w:val="clear" w:color="auto" w:fill="auto"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E39FE" w:rsidRPr="00AA5DF5" w:rsidTr="004809C0">
        <w:trPr>
          <w:trHeight w:val="329"/>
        </w:trPr>
        <w:tc>
          <w:tcPr>
            <w:tcW w:w="356" w:type="pct"/>
            <w:vMerge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80" w:type="pct"/>
            <w:vMerge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395" w:type="pct"/>
            <w:shd w:val="clear" w:color="auto" w:fill="auto"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E39FE" w:rsidRPr="00AA5DF5" w:rsidTr="004809C0">
        <w:trPr>
          <w:trHeight w:val="329"/>
        </w:trPr>
        <w:tc>
          <w:tcPr>
            <w:tcW w:w="356" w:type="pct"/>
            <w:vMerge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80" w:type="pct"/>
            <w:vMerge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395" w:type="pct"/>
            <w:shd w:val="clear" w:color="auto" w:fill="auto"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E39FE" w:rsidRPr="00AA5DF5" w:rsidTr="004809C0">
        <w:trPr>
          <w:trHeight w:val="329"/>
        </w:trPr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0" w:type="pct"/>
            <w:vMerge w:val="restart"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395" w:type="pct"/>
            <w:shd w:val="clear" w:color="auto" w:fill="auto"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E39FE" w:rsidRPr="00AA5DF5" w:rsidTr="004809C0">
        <w:trPr>
          <w:trHeight w:val="329"/>
        </w:trPr>
        <w:tc>
          <w:tcPr>
            <w:tcW w:w="356" w:type="pct"/>
            <w:vMerge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80" w:type="pct"/>
            <w:vMerge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395" w:type="pct"/>
            <w:shd w:val="clear" w:color="auto" w:fill="auto"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E39FE" w:rsidRPr="00AA5DF5" w:rsidTr="004809C0">
        <w:trPr>
          <w:trHeight w:val="329"/>
        </w:trPr>
        <w:tc>
          <w:tcPr>
            <w:tcW w:w="356" w:type="pct"/>
            <w:vMerge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80" w:type="pct"/>
            <w:vMerge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395" w:type="pct"/>
            <w:shd w:val="clear" w:color="auto" w:fill="auto"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E39FE" w:rsidRPr="00AA5DF5" w:rsidTr="004809C0">
        <w:trPr>
          <w:trHeight w:val="329"/>
        </w:trPr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0" w:type="pct"/>
            <w:vMerge w:val="restart"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395" w:type="pct"/>
            <w:shd w:val="clear" w:color="auto" w:fill="auto"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E39FE" w:rsidRPr="00AA5DF5" w:rsidTr="004809C0">
        <w:trPr>
          <w:trHeight w:val="329"/>
        </w:trPr>
        <w:tc>
          <w:tcPr>
            <w:tcW w:w="356" w:type="pct"/>
            <w:vMerge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80" w:type="pct"/>
            <w:vMerge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395" w:type="pct"/>
            <w:shd w:val="clear" w:color="auto" w:fill="auto"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E39FE" w:rsidRPr="00AA5DF5" w:rsidTr="004809C0">
        <w:trPr>
          <w:trHeight w:val="329"/>
        </w:trPr>
        <w:tc>
          <w:tcPr>
            <w:tcW w:w="356" w:type="pct"/>
            <w:vMerge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80" w:type="pct"/>
            <w:vMerge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395" w:type="pct"/>
            <w:shd w:val="clear" w:color="auto" w:fill="auto"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E39FE" w:rsidRPr="00AA5DF5" w:rsidTr="004809C0">
        <w:trPr>
          <w:trHeight w:val="329"/>
        </w:trPr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0" w:type="pct"/>
            <w:vMerge w:val="restart"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395" w:type="pct"/>
            <w:shd w:val="clear" w:color="auto" w:fill="auto"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E39FE" w:rsidRPr="00AA5DF5" w:rsidTr="004809C0">
        <w:trPr>
          <w:trHeight w:val="329"/>
        </w:trPr>
        <w:tc>
          <w:tcPr>
            <w:tcW w:w="356" w:type="pct"/>
            <w:vMerge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80" w:type="pct"/>
            <w:vMerge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395" w:type="pct"/>
            <w:shd w:val="clear" w:color="auto" w:fill="auto"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E39FE" w:rsidRPr="00AA5DF5" w:rsidTr="004809C0">
        <w:trPr>
          <w:trHeight w:val="329"/>
        </w:trPr>
        <w:tc>
          <w:tcPr>
            <w:tcW w:w="356" w:type="pct"/>
            <w:vMerge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80" w:type="pct"/>
            <w:vMerge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395" w:type="pct"/>
            <w:shd w:val="clear" w:color="auto" w:fill="auto"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E39FE" w:rsidRPr="00AA5DF5" w:rsidTr="004809C0">
        <w:trPr>
          <w:trHeight w:val="329"/>
        </w:trPr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0" w:type="pct"/>
            <w:vMerge w:val="restart"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395" w:type="pct"/>
            <w:shd w:val="clear" w:color="auto" w:fill="auto"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E39FE" w:rsidRPr="00AA5DF5" w:rsidTr="004809C0">
        <w:trPr>
          <w:trHeight w:val="329"/>
        </w:trPr>
        <w:tc>
          <w:tcPr>
            <w:tcW w:w="356" w:type="pct"/>
            <w:vMerge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80" w:type="pct"/>
            <w:vMerge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395" w:type="pct"/>
            <w:shd w:val="clear" w:color="auto" w:fill="auto"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E39FE" w:rsidRPr="00AA5DF5" w:rsidTr="004809C0">
        <w:trPr>
          <w:trHeight w:val="329"/>
        </w:trPr>
        <w:tc>
          <w:tcPr>
            <w:tcW w:w="356" w:type="pct"/>
            <w:vMerge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80" w:type="pct"/>
            <w:vMerge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395" w:type="pct"/>
            <w:shd w:val="clear" w:color="auto" w:fill="auto"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:rsidR="009E39FE" w:rsidRPr="00AA5DF5" w:rsidRDefault="009E39FE" w:rsidP="00AA5DF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E39FE" w:rsidRPr="009E39FE" w:rsidTr="004809C0">
        <w:trPr>
          <w:trHeight w:val="329"/>
        </w:trPr>
        <w:tc>
          <w:tcPr>
            <w:tcW w:w="356" w:type="pct"/>
            <w:shd w:val="clear" w:color="auto" w:fill="D9D9D9" w:themeFill="background1" w:themeFillShade="D9"/>
            <w:vAlign w:val="center"/>
            <w:hideMark/>
          </w:tcPr>
          <w:p w:rsidR="009E39FE" w:rsidRPr="009E39FE" w:rsidRDefault="009E39FE" w:rsidP="00AA79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E39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DATA</w:t>
            </w:r>
          </w:p>
        </w:tc>
        <w:tc>
          <w:tcPr>
            <w:tcW w:w="299" w:type="pct"/>
            <w:shd w:val="clear" w:color="auto" w:fill="D9D9D9" w:themeFill="background1" w:themeFillShade="D9"/>
            <w:vAlign w:val="center"/>
            <w:hideMark/>
          </w:tcPr>
          <w:p w:rsidR="009E39FE" w:rsidRPr="009E39FE" w:rsidRDefault="009E39FE" w:rsidP="00AA79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pt-BR"/>
              </w:rPr>
            </w:pPr>
            <w:r w:rsidRPr="009E39F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0"/>
                <w:lang w:eastAsia="pt-BR"/>
              </w:rPr>
              <w:t>HORAS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9E39FE" w:rsidRPr="009E39FE" w:rsidRDefault="009E39FE" w:rsidP="00AA79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E39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LOCAL</w:t>
            </w:r>
          </w:p>
        </w:tc>
        <w:tc>
          <w:tcPr>
            <w:tcW w:w="3395" w:type="pct"/>
            <w:shd w:val="clear" w:color="auto" w:fill="D9D9D9" w:themeFill="background1" w:themeFillShade="D9"/>
            <w:vAlign w:val="center"/>
            <w:hideMark/>
          </w:tcPr>
          <w:p w:rsidR="009E39FE" w:rsidRPr="009E39FE" w:rsidRDefault="009E39FE" w:rsidP="00AA79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E39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ATIVIDADES DESENVOLVIDAS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  <w:hideMark/>
          </w:tcPr>
          <w:p w:rsidR="009E39FE" w:rsidRPr="009E39FE" w:rsidRDefault="009E39FE" w:rsidP="00AA79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E39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Prof.</w:t>
            </w:r>
            <w:proofErr w:type="gramEnd"/>
            <w:r w:rsidRPr="009E39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Supervisor</w:t>
            </w:r>
          </w:p>
        </w:tc>
      </w:tr>
      <w:tr w:rsidR="009E39FE" w:rsidRPr="00AA5DF5" w:rsidTr="004809C0">
        <w:trPr>
          <w:trHeight w:val="329"/>
        </w:trPr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0" w:type="pct"/>
            <w:vMerge w:val="restart"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395" w:type="pct"/>
            <w:shd w:val="clear" w:color="auto" w:fill="auto"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E39FE" w:rsidRPr="00AA5DF5" w:rsidTr="004809C0">
        <w:trPr>
          <w:trHeight w:val="329"/>
        </w:trPr>
        <w:tc>
          <w:tcPr>
            <w:tcW w:w="356" w:type="pct"/>
            <w:vMerge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80" w:type="pct"/>
            <w:vMerge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395" w:type="pct"/>
            <w:shd w:val="clear" w:color="auto" w:fill="auto"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E39FE" w:rsidRPr="00AA5DF5" w:rsidTr="004809C0">
        <w:trPr>
          <w:trHeight w:val="329"/>
        </w:trPr>
        <w:tc>
          <w:tcPr>
            <w:tcW w:w="356" w:type="pct"/>
            <w:vMerge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80" w:type="pct"/>
            <w:vMerge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395" w:type="pct"/>
            <w:shd w:val="clear" w:color="auto" w:fill="auto"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E39FE" w:rsidRPr="00AA5DF5" w:rsidTr="004809C0">
        <w:trPr>
          <w:trHeight w:val="329"/>
        </w:trPr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0" w:type="pct"/>
            <w:vMerge w:val="restart"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395" w:type="pct"/>
            <w:shd w:val="clear" w:color="auto" w:fill="auto"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E39FE" w:rsidRPr="00AA5DF5" w:rsidTr="004809C0">
        <w:trPr>
          <w:trHeight w:val="329"/>
        </w:trPr>
        <w:tc>
          <w:tcPr>
            <w:tcW w:w="356" w:type="pct"/>
            <w:vMerge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80" w:type="pct"/>
            <w:vMerge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395" w:type="pct"/>
            <w:shd w:val="clear" w:color="auto" w:fill="auto"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E39FE" w:rsidRPr="00AA5DF5" w:rsidTr="004809C0">
        <w:trPr>
          <w:trHeight w:val="329"/>
        </w:trPr>
        <w:tc>
          <w:tcPr>
            <w:tcW w:w="356" w:type="pct"/>
            <w:vMerge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80" w:type="pct"/>
            <w:vMerge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395" w:type="pct"/>
            <w:shd w:val="clear" w:color="auto" w:fill="auto"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E39FE" w:rsidRPr="00AA5DF5" w:rsidTr="004809C0">
        <w:trPr>
          <w:trHeight w:val="329"/>
        </w:trPr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0" w:type="pct"/>
            <w:vMerge w:val="restart"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395" w:type="pct"/>
            <w:shd w:val="clear" w:color="auto" w:fill="auto"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E39FE" w:rsidRPr="00AA5DF5" w:rsidTr="004809C0">
        <w:trPr>
          <w:trHeight w:val="329"/>
        </w:trPr>
        <w:tc>
          <w:tcPr>
            <w:tcW w:w="356" w:type="pct"/>
            <w:vMerge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80" w:type="pct"/>
            <w:vMerge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395" w:type="pct"/>
            <w:shd w:val="clear" w:color="auto" w:fill="auto"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E39FE" w:rsidRPr="00AA5DF5" w:rsidTr="004809C0">
        <w:trPr>
          <w:trHeight w:val="329"/>
        </w:trPr>
        <w:tc>
          <w:tcPr>
            <w:tcW w:w="356" w:type="pct"/>
            <w:vMerge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80" w:type="pct"/>
            <w:vMerge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395" w:type="pct"/>
            <w:shd w:val="clear" w:color="auto" w:fill="auto"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E39FE" w:rsidRPr="00AA5DF5" w:rsidTr="004809C0">
        <w:trPr>
          <w:trHeight w:val="329"/>
        </w:trPr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0" w:type="pct"/>
            <w:vMerge w:val="restart"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395" w:type="pct"/>
            <w:shd w:val="clear" w:color="auto" w:fill="auto"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E39FE" w:rsidRPr="00AA5DF5" w:rsidTr="004809C0">
        <w:trPr>
          <w:trHeight w:val="329"/>
        </w:trPr>
        <w:tc>
          <w:tcPr>
            <w:tcW w:w="356" w:type="pct"/>
            <w:vMerge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80" w:type="pct"/>
            <w:vMerge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395" w:type="pct"/>
            <w:shd w:val="clear" w:color="auto" w:fill="auto"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E39FE" w:rsidRPr="00AA5DF5" w:rsidTr="004809C0">
        <w:trPr>
          <w:trHeight w:val="329"/>
        </w:trPr>
        <w:tc>
          <w:tcPr>
            <w:tcW w:w="356" w:type="pct"/>
            <w:vMerge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80" w:type="pct"/>
            <w:vMerge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395" w:type="pct"/>
            <w:shd w:val="clear" w:color="auto" w:fill="auto"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E39FE" w:rsidRPr="00AA5DF5" w:rsidTr="004809C0">
        <w:trPr>
          <w:trHeight w:val="329"/>
        </w:trPr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0" w:type="pct"/>
            <w:vMerge w:val="restart"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395" w:type="pct"/>
            <w:shd w:val="clear" w:color="auto" w:fill="auto"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E39FE" w:rsidRPr="00AA5DF5" w:rsidTr="004809C0">
        <w:trPr>
          <w:trHeight w:val="329"/>
        </w:trPr>
        <w:tc>
          <w:tcPr>
            <w:tcW w:w="356" w:type="pct"/>
            <w:vMerge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80" w:type="pct"/>
            <w:vMerge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395" w:type="pct"/>
            <w:shd w:val="clear" w:color="auto" w:fill="auto"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E39FE" w:rsidRPr="00AA5DF5" w:rsidTr="004809C0">
        <w:trPr>
          <w:trHeight w:val="329"/>
        </w:trPr>
        <w:tc>
          <w:tcPr>
            <w:tcW w:w="356" w:type="pct"/>
            <w:vMerge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80" w:type="pct"/>
            <w:vMerge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395" w:type="pct"/>
            <w:shd w:val="clear" w:color="auto" w:fill="auto"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E39FE" w:rsidRPr="00AA5DF5" w:rsidTr="004809C0">
        <w:trPr>
          <w:trHeight w:val="329"/>
        </w:trPr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0" w:type="pct"/>
            <w:vMerge w:val="restart"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395" w:type="pct"/>
            <w:shd w:val="clear" w:color="auto" w:fill="auto"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E39FE" w:rsidRPr="00AA5DF5" w:rsidTr="004809C0">
        <w:trPr>
          <w:trHeight w:val="329"/>
        </w:trPr>
        <w:tc>
          <w:tcPr>
            <w:tcW w:w="356" w:type="pct"/>
            <w:vMerge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80" w:type="pct"/>
            <w:vMerge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395" w:type="pct"/>
            <w:shd w:val="clear" w:color="auto" w:fill="auto"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E39FE" w:rsidRPr="00AA5DF5" w:rsidTr="004809C0">
        <w:trPr>
          <w:trHeight w:val="329"/>
        </w:trPr>
        <w:tc>
          <w:tcPr>
            <w:tcW w:w="356" w:type="pct"/>
            <w:vMerge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80" w:type="pct"/>
            <w:vMerge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395" w:type="pct"/>
            <w:shd w:val="clear" w:color="auto" w:fill="auto"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E39FE" w:rsidRPr="00AA5DF5" w:rsidTr="004809C0">
        <w:trPr>
          <w:trHeight w:val="329"/>
        </w:trPr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0" w:type="pct"/>
            <w:vMerge w:val="restart"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395" w:type="pct"/>
            <w:shd w:val="clear" w:color="auto" w:fill="auto"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E39FE" w:rsidRPr="00AA5DF5" w:rsidTr="004809C0">
        <w:trPr>
          <w:trHeight w:val="329"/>
        </w:trPr>
        <w:tc>
          <w:tcPr>
            <w:tcW w:w="356" w:type="pct"/>
            <w:vMerge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80" w:type="pct"/>
            <w:vMerge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395" w:type="pct"/>
            <w:shd w:val="clear" w:color="auto" w:fill="auto"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E39FE" w:rsidRPr="00AA5DF5" w:rsidTr="004809C0">
        <w:trPr>
          <w:trHeight w:val="329"/>
        </w:trPr>
        <w:tc>
          <w:tcPr>
            <w:tcW w:w="356" w:type="pct"/>
            <w:vMerge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80" w:type="pct"/>
            <w:vMerge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395" w:type="pct"/>
            <w:shd w:val="clear" w:color="auto" w:fill="auto"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E39FE" w:rsidRPr="00AA5DF5" w:rsidTr="004809C0">
        <w:trPr>
          <w:trHeight w:val="329"/>
        </w:trPr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0" w:type="pct"/>
            <w:vMerge w:val="restart"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395" w:type="pct"/>
            <w:shd w:val="clear" w:color="auto" w:fill="auto"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E39FE" w:rsidRPr="00AA5DF5" w:rsidTr="004809C0">
        <w:trPr>
          <w:trHeight w:val="329"/>
        </w:trPr>
        <w:tc>
          <w:tcPr>
            <w:tcW w:w="356" w:type="pct"/>
            <w:vMerge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80" w:type="pct"/>
            <w:vMerge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395" w:type="pct"/>
            <w:shd w:val="clear" w:color="auto" w:fill="auto"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E39FE" w:rsidRPr="00AA5DF5" w:rsidTr="004809C0">
        <w:trPr>
          <w:trHeight w:val="329"/>
        </w:trPr>
        <w:tc>
          <w:tcPr>
            <w:tcW w:w="356" w:type="pct"/>
            <w:vMerge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80" w:type="pct"/>
            <w:vMerge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395" w:type="pct"/>
            <w:shd w:val="clear" w:color="auto" w:fill="auto"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E39FE" w:rsidRPr="00AA5DF5" w:rsidTr="004809C0">
        <w:trPr>
          <w:trHeight w:val="329"/>
        </w:trPr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0" w:type="pct"/>
            <w:vMerge w:val="restart"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395" w:type="pct"/>
            <w:shd w:val="clear" w:color="auto" w:fill="auto"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E39FE" w:rsidRPr="00AA5DF5" w:rsidTr="004809C0">
        <w:trPr>
          <w:trHeight w:val="329"/>
        </w:trPr>
        <w:tc>
          <w:tcPr>
            <w:tcW w:w="356" w:type="pct"/>
            <w:vMerge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80" w:type="pct"/>
            <w:vMerge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395" w:type="pct"/>
            <w:shd w:val="clear" w:color="auto" w:fill="auto"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E39FE" w:rsidRPr="00AA5DF5" w:rsidTr="004809C0">
        <w:trPr>
          <w:trHeight w:val="329"/>
        </w:trPr>
        <w:tc>
          <w:tcPr>
            <w:tcW w:w="356" w:type="pct"/>
            <w:vMerge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80" w:type="pct"/>
            <w:vMerge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395" w:type="pct"/>
            <w:shd w:val="clear" w:color="auto" w:fill="auto"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E39FE" w:rsidRPr="00AA5DF5" w:rsidTr="004809C0">
        <w:trPr>
          <w:trHeight w:val="329"/>
        </w:trPr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0" w:type="pct"/>
            <w:vMerge w:val="restart"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395" w:type="pct"/>
            <w:shd w:val="clear" w:color="auto" w:fill="auto"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E39FE" w:rsidRPr="00AA5DF5" w:rsidTr="004809C0">
        <w:trPr>
          <w:trHeight w:val="329"/>
        </w:trPr>
        <w:tc>
          <w:tcPr>
            <w:tcW w:w="356" w:type="pct"/>
            <w:vMerge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80" w:type="pct"/>
            <w:vMerge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395" w:type="pct"/>
            <w:shd w:val="clear" w:color="auto" w:fill="auto"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E39FE" w:rsidRPr="00AA5DF5" w:rsidTr="004809C0">
        <w:trPr>
          <w:trHeight w:val="329"/>
        </w:trPr>
        <w:tc>
          <w:tcPr>
            <w:tcW w:w="356" w:type="pct"/>
            <w:vMerge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80" w:type="pct"/>
            <w:vMerge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395" w:type="pct"/>
            <w:shd w:val="clear" w:color="auto" w:fill="auto"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E39FE" w:rsidRPr="00AA5DF5" w:rsidTr="004809C0">
        <w:trPr>
          <w:trHeight w:val="329"/>
        </w:trPr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0" w:type="pct"/>
            <w:vMerge w:val="restart"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395" w:type="pct"/>
            <w:shd w:val="clear" w:color="auto" w:fill="auto"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E39FE" w:rsidRPr="00AA5DF5" w:rsidTr="004809C0">
        <w:trPr>
          <w:trHeight w:val="329"/>
        </w:trPr>
        <w:tc>
          <w:tcPr>
            <w:tcW w:w="356" w:type="pct"/>
            <w:vMerge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80" w:type="pct"/>
            <w:vMerge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395" w:type="pct"/>
            <w:shd w:val="clear" w:color="auto" w:fill="auto"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E39FE" w:rsidRPr="00AA5DF5" w:rsidTr="004809C0">
        <w:trPr>
          <w:trHeight w:val="329"/>
        </w:trPr>
        <w:tc>
          <w:tcPr>
            <w:tcW w:w="356" w:type="pct"/>
            <w:vMerge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80" w:type="pct"/>
            <w:vMerge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395" w:type="pct"/>
            <w:shd w:val="clear" w:color="auto" w:fill="auto"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E39FE" w:rsidRPr="00AA5DF5" w:rsidTr="004809C0">
        <w:trPr>
          <w:trHeight w:val="329"/>
        </w:trPr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0" w:type="pct"/>
            <w:vMerge w:val="restart"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395" w:type="pct"/>
            <w:shd w:val="clear" w:color="auto" w:fill="auto"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E39FE" w:rsidRPr="00AA5DF5" w:rsidTr="004809C0">
        <w:trPr>
          <w:trHeight w:val="329"/>
        </w:trPr>
        <w:tc>
          <w:tcPr>
            <w:tcW w:w="356" w:type="pct"/>
            <w:vMerge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80" w:type="pct"/>
            <w:vMerge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395" w:type="pct"/>
            <w:shd w:val="clear" w:color="auto" w:fill="auto"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E39FE" w:rsidRPr="00AA5DF5" w:rsidTr="004809C0">
        <w:trPr>
          <w:trHeight w:val="329"/>
        </w:trPr>
        <w:tc>
          <w:tcPr>
            <w:tcW w:w="356" w:type="pct"/>
            <w:vMerge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80" w:type="pct"/>
            <w:vMerge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395" w:type="pct"/>
            <w:shd w:val="clear" w:color="auto" w:fill="auto"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:rsidR="009E39FE" w:rsidRPr="00AA5DF5" w:rsidRDefault="009E39FE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4809C0" w:rsidRPr="00AA5DF5" w:rsidTr="004809C0">
        <w:trPr>
          <w:trHeight w:val="329"/>
        </w:trPr>
        <w:tc>
          <w:tcPr>
            <w:tcW w:w="356" w:type="pct"/>
            <w:vMerge w:val="restart"/>
            <w:shd w:val="clear" w:color="auto" w:fill="auto"/>
            <w:vAlign w:val="center"/>
            <w:hideMark/>
          </w:tcPr>
          <w:p w:rsidR="004809C0" w:rsidRPr="00AA5DF5" w:rsidRDefault="004809C0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9" w:type="pct"/>
            <w:vMerge w:val="restart"/>
            <w:shd w:val="clear" w:color="auto" w:fill="auto"/>
            <w:vAlign w:val="center"/>
            <w:hideMark/>
          </w:tcPr>
          <w:p w:rsidR="004809C0" w:rsidRPr="00AA5DF5" w:rsidRDefault="004809C0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80" w:type="pct"/>
            <w:vMerge w:val="restart"/>
          </w:tcPr>
          <w:p w:rsidR="004809C0" w:rsidRPr="00AA5DF5" w:rsidRDefault="004809C0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395" w:type="pct"/>
            <w:shd w:val="clear" w:color="auto" w:fill="auto"/>
            <w:vAlign w:val="center"/>
            <w:hideMark/>
          </w:tcPr>
          <w:p w:rsidR="004809C0" w:rsidRPr="00AA5DF5" w:rsidRDefault="004809C0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  <w:hideMark/>
          </w:tcPr>
          <w:p w:rsidR="004809C0" w:rsidRPr="00AA5DF5" w:rsidRDefault="004809C0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  <w:p w:rsidR="004809C0" w:rsidRPr="00AA5DF5" w:rsidRDefault="004809C0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  <w:p w:rsidR="004809C0" w:rsidRPr="00AA5DF5" w:rsidRDefault="004809C0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4809C0" w:rsidRPr="00AA5DF5" w:rsidTr="004809C0">
        <w:trPr>
          <w:trHeight w:val="329"/>
        </w:trPr>
        <w:tc>
          <w:tcPr>
            <w:tcW w:w="356" w:type="pct"/>
            <w:vMerge/>
            <w:vAlign w:val="center"/>
            <w:hideMark/>
          </w:tcPr>
          <w:p w:rsidR="004809C0" w:rsidRPr="00AA5DF5" w:rsidRDefault="004809C0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:rsidR="004809C0" w:rsidRPr="00AA5DF5" w:rsidRDefault="004809C0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80" w:type="pct"/>
            <w:vMerge/>
          </w:tcPr>
          <w:p w:rsidR="004809C0" w:rsidRPr="00AA5DF5" w:rsidRDefault="004809C0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395" w:type="pct"/>
            <w:shd w:val="clear" w:color="auto" w:fill="auto"/>
            <w:vAlign w:val="center"/>
            <w:hideMark/>
          </w:tcPr>
          <w:p w:rsidR="004809C0" w:rsidRPr="00AA5DF5" w:rsidRDefault="004809C0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:rsidR="004809C0" w:rsidRPr="00AA5DF5" w:rsidRDefault="004809C0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4809C0" w:rsidRPr="00AA5DF5" w:rsidTr="004809C0">
        <w:trPr>
          <w:trHeight w:val="329"/>
        </w:trPr>
        <w:tc>
          <w:tcPr>
            <w:tcW w:w="356" w:type="pct"/>
            <w:vMerge/>
            <w:vAlign w:val="center"/>
            <w:hideMark/>
          </w:tcPr>
          <w:p w:rsidR="004809C0" w:rsidRPr="00AA5DF5" w:rsidRDefault="004809C0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99" w:type="pct"/>
            <w:vMerge/>
            <w:vAlign w:val="center"/>
            <w:hideMark/>
          </w:tcPr>
          <w:p w:rsidR="004809C0" w:rsidRPr="00AA5DF5" w:rsidRDefault="004809C0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80" w:type="pct"/>
            <w:vMerge/>
          </w:tcPr>
          <w:p w:rsidR="004809C0" w:rsidRPr="00AA5DF5" w:rsidRDefault="004809C0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395" w:type="pct"/>
            <w:shd w:val="clear" w:color="auto" w:fill="auto"/>
            <w:vAlign w:val="center"/>
            <w:hideMark/>
          </w:tcPr>
          <w:p w:rsidR="004809C0" w:rsidRPr="00AA5DF5" w:rsidRDefault="004809C0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A5DF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69" w:type="pct"/>
            <w:vMerge/>
            <w:shd w:val="clear" w:color="auto" w:fill="auto"/>
            <w:vAlign w:val="center"/>
            <w:hideMark/>
          </w:tcPr>
          <w:p w:rsidR="004809C0" w:rsidRPr="00AA5DF5" w:rsidRDefault="004809C0" w:rsidP="00AA79D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:rsidR="00A15BEF" w:rsidRDefault="00A15BEF" w:rsidP="003278A9">
      <w:pPr>
        <w:spacing w:before="240"/>
        <w:rPr>
          <w:rFonts w:asciiTheme="minorHAnsi" w:hAnsiTheme="minorHAnsi" w:cstheme="minorHAnsi"/>
          <w:sz w:val="22"/>
          <w:szCs w:val="22"/>
        </w:rPr>
      </w:pPr>
      <w:proofErr w:type="spellStart"/>
      <w:r w:rsidRPr="00A15BEF">
        <w:rPr>
          <w:rFonts w:asciiTheme="minorHAnsi" w:hAnsiTheme="minorHAnsi" w:cstheme="minorHAnsi"/>
          <w:b/>
          <w:i/>
          <w:sz w:val="22"/>
          <w:szCs w:val="22"/>
        </w:rPr>
        <w:t>Sub-Total</w:t>
      </w:r>
      <w:proofErr w:type="spellEnd"/>
      <w:r w:rsidRPr="00A15BEF">
        <w:rPr>
          <w:rFonts w:asciiTheme="minorHAnsi" w:hAnsiTheme="minorHAnsi" w:cstheme="minorHAnsi"/>
          <w:b/>
          <w:i/>
          <w:sz w:val="22"/>
          <w:szCs w:val="22"/>
        </w:rPr>
        <w:t xml:space="preserve"> de Horas</w:t>
      </w:r>
      <w:r w:rsidR="004809C0">
        <w:rPr>
          <w:rFonts w:asciiTheme="minorHAnsi" w:hAnsiTheme="minorHAnsi" w:cstheme="minorHAnsi"/>
          <w:sz w:val="22"/>
          <w:szCs w:val="22"/>
        </w:rPr>
        <w:t>: _________</w:t>
      </w:r>
    </w:p>
    <w:p w:rsidR="00A15BEF" w:rsidRDefault="00A15BEF" w:rsidP="004809C0">
      <w:pPr>
        <w:tabs>
          <w:tab w:val="center" w:pos="5387"/>
          <w:tab w:val="center" w:pos="907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___________________________</w:t>
      </w:r>
      <w:r>
        <w:rPr>
          <w:rFonts w:asciiTheme="minorHAnsi" w:hAnsiTheme="minorHAnsi" w:cstheme="minorHAnsi"/>
          <w:sz w:val="22"/>
          <w:szCs w:val="22"/>
        </w:rPr>
        <w:tab/>
        <w:t>___________________________</w:t>
      </w:r>
    </w:p>
    <w:p w:rsidR="00A15BEF" w:rsidRPr="0037646C" w:rsidRDefault="00A15BEF" w:rsidP="004809C0">
      <w:pPr>
        <w:tabs>
          <w:tab w:val="center" w:pos="5387"/>
          <w:tab w:val="center" w:pos="9072"/>
        </w:tabs>
        <w:rPr>
          <w:rFonts w:asciiTheme="minorHAnsi" w:hAnsiTheme="minorHAnsi" w:cstheme="minorHAnsi"/>
          <w:szCs w:val="22"/>
        </w:rPr>
      </w:pPr>
      <w:r w:rsidRPr="0037646C">
        <w:rPr>
          <w:rFonts w:asciiTheme="minorHAnsi" w:hAnsiTheme="minorHAnsi" w:cstheme="minorHAnsi"/>
          <w:szCs w:val="22"/>
        </w:rPr>
        <w:tab/>
        <w:t>Estagiário (a</w:t>
      </w:r>
      <w:proofErr w:type="gramStart"/>
      <w:r w:rsidRPr="0037646C">
        <w:rPr>
          <w:rFonts w:asciiTheme="minorHAnsi" w:hAnsiTheme="minorHAnsi" w:cstheme="minorHAnsi"/>
          <w:szCs w:val="22"/>
        </w:rPr>
        <w:t>)</w:t>
      </w:r>
      <w:proofErr w:type="gramEnd"/>
      <w:r w:rsidRPr="0037646C">
        <w:rPr>
          <w:rFonts w:asciiTheme="minorHAnsi" w:hAnsiTheme="minorHAnsi" w:cstheme="minorHAnsi"/>
          <w:szCs w:val="22"/>
        </w:rPr>
        <w:tab/>
        <w:t>Prof. Coordenador/Orientador</w:t>
      </w:r>
    </w:p>
    <w:sectPr w:rsidR="00A15BEF" w:rsidRPr="0037646C" w:rsidSect="004809C0">
      <w:footerReference w:type="default" r:id="rId9"/>
      <w:headerReference w:type="first" r:id="rId10"/>
      <w:footerReference w:type="first" r:id="rId11"/>
      <w:pgSz w:w="11906" w:h="16838" w:code="9"/>
      <w:pgMar w:top="567" w:right="567" w:bottom="851" w:left="567" w:header="426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BEF" w:rsidRDefault="006E4BEF" w:rsidP="00E066A2">
      <w:r>
        <w:separator/>
      </w:r>
    </w:p>
  </w:endnote>
  <w:endnote w:type="continuationSeparator" w:id="0">
    <w:p w:rsidR="006E4BEF" w:rsidRDefault="006E4BEF" w:rsidP="00E06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 Mix Bold-">
    <w:altName w:val="Segoe UI Semibold"/>
    <w:charset w:val="00"/>
    <w:family w:val="auto"/>
    <w:pitch w:val="variable"/>
    <w:sig w:usb0="00000001" w:usb1="50002048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CC" w:rsidRDefault="008A2A26">
    <w:pPr>
      <w:pStyle w:val="Rodap"/>
    </w:pPr>
    <w:r>
      <w:rPr>
        <w:noProof/>
        <w:lang w:eastAsia="pt-BR"/>
      </w:rPr>
      <w:drawing>
        <wp:anchor distT="0" distB="6985" distL="114300" distR="114300" simplePos="0" relativeHeight="251657216" behindDoc="1" locked="1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6831762" cy="666700"/>
          <wp:effectExtent l="19050" t="0" r="7188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1762" cy="6667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</pic:spPr>
              </pic:pic>
            </a:graphicData>
          </a:graphic>
        </wp:anchor>
      </w:drawing>
    </w:r>
  </w:p>
  <w:p w:rsidR="002042CC" w:rsidRDefault="006E4BE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BC7" w:rsidRDefault="007F1BC7">
    <w:pPr>
      <w:pStyle w:val="Rodap"/>
    </w:pPr>
    <w:r w:rsidRPr="007F1BC7">
      <w:rPr>
        <w:noProof/>
        <w:lang w:eastAsia="pt-BR"/>
      </w:rPr>
      <w:drawing>
        <wp:anchor distT="0" distB="6985" distL="114300" distR="114300" simplePos="0" relativeHeight="251662336" behindDoc="1" locked="1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6831965" cy="666750"/>
          <wp:effectExtent l="19050" t="0" r="7188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1762" cy="6667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BEF" w:rsidRDefault="006E4BEF" w:rsidP="00E066A2">
      <w:r>
        <w:separator/>
      </w:r>
    </w:p>
  </w:footnote>
  <w:footnote w:type="continuationSeparator" w:id="0">
    <w:p w:rsidR="006E4BEF" w:rsidRDefault="006E4BEF" w:rsidP="00E06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BC7" w:rsidRDefault="006E4BEF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8.7pt;margin-top:10.8pt;width:245.6pt;height:60.4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" filled="f" stroked="f">
          <v:textbox>
            <w:txbxContent>
              <w:p w:rsidR="007F1BC7" w:rsidRPr="007F1BC7" w:rsidRDefault="00A15BEF" w:rsidP="007F1BC7">
                <w:pPr>
                  <w:rPr>
                    <w:rFonts w:ascii="The Mix Bold-" w:hAnsi="The Mix Bold-"/>
                    <w:b/>
                    <w:color w:val="FFFFFF" w:themeColor="background1"/>
                    <w:sz w:val="36"/>
                    <w:szCs w:val="40"/>
                  </w:rPr>
                </w:pPr>
                <w:r>
                  <w:rPr>
                    <w:rFonts w:ascii="The Mix Bold-" w:hAnsi="The Mix Bold-"/>
                    <w:b/>
                    <w:color w:val="FFFFFF" w:themeColor="background1"/>
                    <w:sz w:val="32"/>
                    <w:szCs w:val="36"/>
                  </w:rPr>
                  <w:t>RELATÓRIO DE ATIVIDADES DESENVOLVIDAS</w:t>
                </w:r>
              </w:p>
            </w:txbxContent>
          </v:textbox>
        </v:shape>
      </w:pict>
    </w:r>
    <w:r w:rsidR="007F1BC7" w:rsidRPr="007F1BC7">
      <w:rPr>
        <w:noProof/>
        <w:lang w:eastAsia="pt-BR"/>
      </w:rPr>
      <w:drawing>
        <wp:inline distT="0" distB="0" distL="0" distR="0">
          <wp:extent cx="6833870" cy="1058545"/>
          <wp:effectExtent l="19050" t="0" r="5080" b="0"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3870" cy="1058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5062E"/>
    <w:multiLevelType w:val="hybridMultilevel"/>
    <w:tmpl w:val="4128E74E"/>
    <w:lvl w:ilvl="0" w:tplc="2D5C96E4">
      <w:start w:val="1"/>
      <w:numFmt w:val="upperRoman"/>
      <w:lvlText w:val="%1 -"/>
      <w:lvlJc w:val="righ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7C1466B2"/>
    <w:multiLevelType w:val="hybridMultilevel"/>
    <w:tmpl w:val="4128E74E"/>
    <w:lvl w:ilvl="0" w:tplc="2D5C96E4">
      <w:start w:val="1"/>
      <w:numFmt w:val="upperRoman"/>
      <w:lvlText w:val="%1 -"/>
      <w:lvlJc w:val="righ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ocumentProtection w:edit="readOnly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DF5"/>
    <w:rsid w:val="000442A5"/>
    <w:rsid w:val="00056B11"/>
    <w:rsid w:val="00097B91"/>
    <w:rsid w:val="000A3383"/>
    <w:rsid w:val="000C6AC6"/>
    <w:rsid w:val="00143466"/>
    <w:rsid w:val="00196AAE"/>
    <w:rsid w:val="001B42F4"/>
    <w:rsid w:val="001C66E4"/>
    <w:rsid w:val="00222FDE"/>
    <w:rsid w:val="00227EF7"/>
    <w:rsid w:val="00251493"/>
    <w:rsid w:val="002767D3"/>
    <w:rsid w:val="0029589B"/>
    <w:rsid w:val="002A644D"/>
    <w:rsid w:val="002B2880"/>
    <w:rsid w:val="002E5FD9"/>
    <w:rsid w:val="003129D3"/>
    <w:rsid w:val="003278A9"/>
    <w:rsid w:val="0035616C"/>
    <w:rsid w:val="0037646C"/>
    <w:rsid w:val="003A3D6C"/>
    <w:rsid w:val="003D4C57"/>
    <w:rsid w:val="003F365F"/>
    <w:rsid w:val="003F5595"/>
    <w:rsid w:val="003F76C3"/>
    <w:rsid w:val="00443809"/>
    <w:rsid w:val="004653AD"/>
    <w:rsid w:val="004765AB"/>
    <w:rsid w:val="004809C0"/>
    <w:rsid w:val="004841E5"/>
    <w:rsid w:val="004903FD"/>
    <w:rsid w:val="004E2581"/>
    <w:rsid w:val="00520DDA"/>
    <w:rsid w:val="005C1C1C"/>
    <w:rsid w:val="005C4BCC"/>
    <w:rsid w:val="005F24F6"/>
    <w:rsid w:val="00650BC9"/>
    <w:rsid w:val="00660AA6"/>
    <w:rsid w:val="0068058B"/>
    <w:rsid w:val="006E4BEF"/>
    <w:rsid w:val="007120C6"/>
    <w:rsid w:val="00740F17"/>
    <w:rsid w:val="007426FF"/>
    <w:rsid w:val="007D5E83"/>
    <w:rsid w:val="007F1BC7"/>
    <w:rsid w:val="007F4970"/>
    <w:rsid w:val="00822FAA"/>
    <w:rsid w:val="00826980"/>
    <w:rsid w:val="008834F2"/>
    <w:rsid w:val="008A2A26"/>
    <w:rsid w:val="008A2EB2"/>
    <w:rsid w:val="008B3130"/>
    <w:rsid w:val="008C413B"/>
    <w:rsid w:val="008C7827"/>
    <w:rsid w:val="008D3DCE"/>
    <w:rsid w:val="00916BEF"/>
    <w:rsid w:val="009220B8"/>
    <w:rsid w:val="00934663"/>
    <w:rsid w:val="00966857"/>
    <w:rsid w:val="0098532A"/>
    <w:rsid w:val="0099212B"/>
    <w:rsid w:val="0099751B"/>
    <w:rsid w:val="009D6B86"/>
    <w:rsid w:val="009E39FE"/>
    <w:rsid w:val="009E6289"/>
    <w:rsid w:val="00A03EDC"/>
    <w:rsid w:val="00A15BEF"/>
    <w:rsid w:val="00A24238"/>
    <w:rsid w:val="00A25F2A"/>
    <w:rsid w:val="00A96F01"/>
    <w:rsid w:val="00AA5DF5"/>
    <w:rsid w:val="00AD3E79"/>
    <w:rsid w:val="00AD4523"/>
    <w:rsid w:val="00B45021"/>
    <w:rsid w:val="00B5538D"/>
    <w:rsid w:val="00B5636F"/>
    <w:rsid w:val="00B626AC"/>
    <w:rsid w:val="00B75141"/>
    <w:rsid w:val="00B753E5"/>
    <w:rsid w:val="00B91068"/>
    <w:rsid w:val="00BA7222"/>
    <w:rsid w:val="00BE2C9D"/>
    <w:rsid w:val="00C11F8E"/>
    <w:rsid w:val="00C135C4"/>
    <w:rsid w:val="00C45A7B"/>
    <w:rsid w:val="00C7273C"/>
    <w:rsid w:val="00C74B89"/>
    <w:rsid w:val="00D3591E"/>
    <w:rsid w:val="00D50E8C"/>
    <w:rsid w:val="00DE17F0"/>
    <w:rsid w:val="00DE22DE"/>
    <w:rsid w:val="00E066A2"/>
    <w:rsid w:val="00E30F87"/>
    <w:rsid w:val="00EC7D30"/>
    <w:rsid w:val="00EE1373"/>
    <w:rsid w:val="00EF1CBC"/>
    <w:rsid w:val="00F16A4A"/>
    <w:rsid w:val="00F173C7"/>
    <w:rsid w:val="00F251FC"/>
    <w:rsid w:val="00F706DA"/>
    <w:rsid w:val="00FA2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A26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C66E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C6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1C66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C66E4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8A2A26"/>
    <w:pPr>
      <w:tabs>
        <w:tab w:val="center" w:pos="4252"/>
        <w:tab w:val="right" w:pos="8504"/>
      </w:tabs>
    </w:pPr>
    <w:rPr>
      <w:rFonts w:ascii="Calibri" w:hAnsi="Calibri" w:cs="Times New Roman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8A2A2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A2A26"/>
    <w:pPr>
      <w:tabs>
        <w:tab w:val="center" w:pos="4252"/>
        <w:tab w:val="right" w:pos="8504"/>
      </w:tabs>
    </w:pPr>
    <w:rPr>
      <w:rFonts w:ascii="Calibri" w:hAnsi="Calibri" w:cs="Times New Roman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8A2A2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1B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1BC7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A5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A26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C66E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C6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1C66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C66E4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8A2A26"/>
    <w:pPr>
      <w:tabs>
        <w:tab w:val="center" w:pos="4252"/>
        <w:tab w:val="right" w:pos="8504"/>
      </w:tabs>
    </w:pPr>
    <w:rPr>
      <w:rFonts w:ascii="Calibri" w:hAnsi="Calibri" w:cs="Times New Roman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8A2A2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A2A26"/>
    <w:pPr>
      <w:tabs>
        <w:tab w:val="center" w:pos="4252"/>
        <w:tab w:val="right" w:pos="8504"/>
      </w:tabs>
    </w:pPr>
    <w:rPr>
      <w:rFonts w:ascii="Calibri" w:hAnsi="Calibri" w:cs="Times New Roman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8A2A2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1B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1BC7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A5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riel\Google%20Drive\Procotil%20Educacional\Gest&#227;o\Administra&#231;&#227;o\Documentos\Modelos\Material%20Marca\Modelo%20-%20Cria&#231;&#227;o%20de%20Registr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640C3-AA15-4011-B4C1-73F187272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- Criação de Registro</Template>
  <TotalTime>44</TotalTime>
  <Pages>2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Gabriel</cp:lastModifiedBy>
  <cp:revision>8</cp:revision>
  <cp:lastPrinted>2017-07-18T16:23:00Z</cp:lastPrinted>
  <dcterms:created xsi:type="dcterms:W3CDTF">2017-02-09T20:43:00Z</dcterms:created>
  <dcterms:modified xsi:type="dcterms:W3CDTF">2017-11-01T14:13:00Z</dcterms:modified>
</cp:coreProperties>
</file>